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2" w:rsidRPr="00DC76A5" w:rsidRDefault="008325F2">
      <w:pPr>
        <w:rPr>
          <w:rFonts w:ascii="Times New Roman" w:hAnsi="Times New Roman"/>
          <w:sz w:val="24"/>
          <w:szCs w:val="24"/>
        </w:rPr>
      </w:pPr>
      <w:r w:rsidRPr="00DC76A5">
        <w:rPr>
          <w:rFonts w:ascii="Times New Roman" w:hAnsi="Times New Roman"/>
          <w:sz w:val="24"/>
          <w:szCs w:val="24"/>
        </w:rPr>
        <w:t>Решение педагогического совета №</w:t>
      </w:r>
      <w:r>
        <w:rPr>
          <w:rFonts w:ascii="Times New Roman" w:hAnsi="Times New Roman"/>
          <w:sz w:val="24"/>
          <w:szCs w:val="24"/>
        </w:rPr>
        <w:t xml:space="preserve"> 6  </w:t>
      </w:r>
      <w:r w:rsidRPr="00DC76A5">
        <w:rPr>
          <w:rFonts w:ascii="Times New Roman" w:hAnsi="Times New Roman"/>
          <w:sz w:val="24"/>
          <w:szCs w:val="24"/>
        </w:rPr>
        <w:t xml:space="preserve"> от 26.01.2017</w:t>
      </w:r>
    </w:p>
    <w:p w:rsidR="008325F2" w:rsidRPr="00DC76A5" w:rsidRDefault="008325F2">
      <w:pPr>
        <w:rPr>
          <w:rFonts w:ascii="Times New Roman" w:hAnsi="Times New Roman"/>
          <w:sz w:val="24"/>
          <w:szCs w:val="24"/>
        </w:rPr>
      </w:pPr>
      <w:r w:rsidRPr="00DC76A5">
        <w:rPr>
          <w:rFonts w:ascii="Times New Roman" w:hAnsi="Times New Roman"/>
          <w:sz w:val="24"/>
          <w:szCs w:val="24"/>
        </w:rPr>
        <w:t>Утвердить перечень предметов промежуточной аттестации – 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ОРКСЭ, английский язык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Математика, английский язык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история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Химия, география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</w:tr>
      <w:tr w:rsidR="008325F2" w:rsidRPr="005B4646" w:rsidTr="005B4646">
        <w:tc>
          <w:tcPr>
            <w:tcW w:w="4785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8325F2" w:rsidRPr="005B4646" w:rsidRDefault="008325F2" w:rsidP="005B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4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:rsidR="008325F2" w:rsidRDefault="008325F2"/>
    <w:sectPr w:rsidR="008325F2" w:rsidSect="0076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6A5"/>
    <w:rsid w:val="001C50AD"/>
    <w:rsid w:val="00245A73"/>
    <w:rsid w:val="00336788"/>
    <w:rsid w:val="005B4646"/>
    <w:rsid w:val="005E53BE"/>
    <w:rsid w:val="00767818"/>
    <w:rsid w:val="008325F2"/>
    <w:rsid w:val="008F6745"/>
    <w:rsid w:val="00D8442F"/>
    <w:rsid w:val="00D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7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64</Words>
  <Characters>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2017-01-30T13:24:00Z</dcterms:created>
  <dcterms:modified xsi:type="dcterms:W3CDTF">2017-01-31T00:04:00Z</dcterms:modified>
</cp:coreProperties>
</file>